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A01C" w14:textId="77777777" w:rsidR="00AC147D" w:rsidRDefault="00AC147D"/>
    <w:p w14:paraId="43572771" w14:textId="77777777" w:rsidR="00AC147D" w:rsidRDefault="00AC147D"/>
    <w:p w14:paraId="0190E8A8" w14:textId="77777777" w:rsidR="00AC147D" w:rsidRDefault="00AC147D"/>
    <w:p w14:paraId="2F3A16E6" w14:textId="77777777" w:rsidR="00AC147D" w:rsidRDefault="0000000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Challenge des Anciens</w:t>
      </w:r>
    </w:p>
    <w:p w14:paraId="628D534A" w14:textId="77777777" w:rsidR="00AC147D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Edition 2023 Résultats</w:t>
      </w:r>
    </w:p>
    <w:p w14:paraId="62C12C23" w14:textId="77777777" w:rsidR="00AC147D" w:rsidRDefault="00000000">
      <w:pPr>
        <w:ind w:firstLine="709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Classement Général</w:t>
      </w:r>
    </w:p>
    <w:p w14:paraId="27C7329A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1 – HOUDRE Loïc</w:t>
      </w:r>
    </w:p>
    <w:p w14:paraId="1FED0966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2 – ELBAZ David</w:t>
      </w:r>
    </w:p>
    <w:p w14:paraId="638E6485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3 – MOREL MARECHAL Christian</w:t>
      </w:r>
    </w:p>
    <w:p w14:paraId="68B333AE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4 – MARIOLLE Christine</w:t>
      </w:r>
    </w:p>
    <w:p w14:paraId="3DD29398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5 – BINNS William</w:t>
      </w:r>
    </w:p>
    <w:p w14:paraId="527511F3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6 – FEIBELMANN Roland</w:t>
      </w:r>
    </w:p>
    <w:p w14:paraId="703E680C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7 – BERNAUD Jean – Luc</w:t>
      </w:r>
    </w:p>
    <w:p w14:paraId="252A8D38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8 – DEGRIGNY Yves</w:t>
      </w:r>
    </w:p>
    <w:p w14:paraId="6C7876BB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9 – CORNIL-GUIBERT Esther</w:t>
      </w:r>
    </w:p>
    <w:p w14:paraId="646FD885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10 – RAB Monika</w:t>
      </w:r>
    </w:p>
    <w:p w14:paraId="31D2586F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11 – LERESCHE Nathalie</w:t>
      </w:r>
    </w:p>
    <w:p w14:paraId="6D97664D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12 – EBALARD Yves</w:t>
      </w:r>
    </w:p>
    <w:p w14:paraId="643C78DA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13 – HUGON Nicolas</w:t>
      </w:r>
    </w:p>
    <w:p w14:paraId="7EF53E26" w14:textId="77777777" w:rsidR="00AC147D" w:rsidRDefault="00AC147D">
      <w:pPr>
        <w:spacing w:after="0"/>
        <w:ind w:firstLine="709"/>
        <w:rPr>
          <w:sz w:val="32"/>
          <w:szCs w:val="32"/>
        </w:rPr>
      </w:pPr>
    </w:p>
    <w:p w14:paraId="215E3AC8" w14:textId="77777777" w:rsidR="00AC147D" w:rsidRDefault="00000000">
      <w:pPr>
        <w:spacing w:after="0"/>
        <w:ind w:firstLine="709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Classement Catégories :</w:t>
      </w:r>
    </w:p>
    <w:p w14:paraId="3701D19D" w14:textId="77777777" w:rsidR="00AC147D" w:rsidRDefault="00000000">
      <w:pPr>
        <w:spacing w:after="0"/>
        <w:ind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Vétéran 2 : </w:t>
      </w:r>
    </w:p>
    <w:p w14:paraId="5BD34E66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1 – ELBAZ David</w:t>
      </w:r>
    </w:p>
    <w:p w14:paraId="54737B24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2 – MARIOLLE Christine</w:t>
      </w:r>
    </w:p>
    <w:p w14:paraId="6D47F6FB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3 – BERNAUD Jean-Luc</w:t>
      </w:r>
    </w:p>
    <w:p w14:paraId="7CDAF264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4 – CORNIL-GUIBERT Esther</w:t>
      </w:r>
    </w:p>
    <w:p w14:paraId="7691E63A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5 – RAB Monika</w:t>
      </w:r>
    </w:p>
    <w:p w14:paraId="563A41AB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6 – HUGON Nicolas</w:t>
      </w:r>
    </w:p>
    <w:p w14:paraId="13F62E0B" w14:textId="77777777" w:rsidR="00AC147D" w:rsidRDefault="00AC147D">
      <w:pPr>
        <w:spacing w:after="0"/>
        <w:ind w:firstLine="709"/>
        <w:rPr>
          <w:sz w:val="32"/>
          <w:szCs w:val="32"/>
        </w:rPr>
      </w:pPr>
    </w:p>
    <w:p w14:paraId="66510534" w14:textId="77777777" w:rsidR="00AC147D" w:rsidRDefault="00AC147D">
      <w:pPr>
        <w:spacing w:after="0"/>
        <w:ind w:firstLine="709"/>
        <w:rPr>
          <w:b/>
          <w:bCs/>
          <w:sz w:val="32"/>
          <w:szCs w:val="32"/>
        </w:rPr>
      </w:pPr>
    </w:p>
    <w:p w14:paraId="4D419859" w14:textId="77777777" w:rsidR="00AC147D" w:rsidRDefault="00AC147D">
      <w:pPr>
        <w:spacing w:after="0"/>
        <w:ind w:firstLine="709"/>
        <w:rPr>
          <w:b/>
          <w:bCs/>
          <w:sz w:val="32"/>
          <w:szCs w:val="32"/>
        </w:rPr>
      </w:pPr>
    </w:p>
    <w:p w14:paraId="687E5CDB" w14:textId="77777777" w:rsidR="00AC147D" w:rsidRDefault="00000000">
      <w:pPr>
        <w:spacing w:after="0"/>
        <w:ind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Vétéran 3 : </w:t>
      </w:r>
    </w:p>
    <w:p w14:paraId="52BD252F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1 – HOUDRE Loïc</w:t>
      </w:r>
    </w:p>
    <w:p w14:paraId="3D485DEE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2 – LERESCHE Nathalie</w:t>
      </w:r>
    </w:p>
    <w:p w14:paraId="1C4855D8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3 – EBALARD Yves</w:t>
      </w:r>
    </w:p>
    <w:p w14:paraId="1E1205E7" w14:textId="77777777" w:rsidR="00AC147D" w:rsidRDefault="00AC147D">
      <w:pPr>
        <w:spacing w:after="0"/>
        <w:ind w:firstLine="709"/>
        <w:rPr>
          <w:sz w:val="32"/>
          <w:szCs w:val="32"/>
        </w:rPr>
      </w:pPr>
    </w:p>
    <w:p w14:paraId="34793EDE" w14:textId="77777777" w:rsidR="00AC147D" w:rsidRDefault="00AC147D">
      <w:pPr>
        <w:spacing w:after="0"/>
        <w:ind w:firstLine="709"/>
        <w:rPr>
          <w:b/>
          <w:bCs/>
          <w:sz w:val="32"/>
          <w:szCs w:val="32"/>
        </w:rPr>
      </w:pPr>
    </w:p>
    <w:p w14:paraId="2A6D9D39" w14:textId="77777777" w:rsidR="00AC147D" w:rsidRDefault="00AC147D">
      <w:pPr>
        <w:spacing w:after="0"/>
        <w:ind w:firstLine="709"/>
        <w:rPr>
          <w:b/>
          <w:bCs/>
          <w:sz w:val="32"/>
          <w:szCs w:val="32"/>
        </w:rPr>
      </w:pPr>
    </w:p>
    <w:p w14:paraId="4A354DA0" w14:textId="77777777" w:rsidR="00AC147D" w:rsidRDefault="00AC147D">
      <w:pPr>
        <w:spacing w:after="0"/>
        <w:ind w:firstLine="709"/>
        <w:rPr>
          <w:b/>
          <w:bCs/>
          <w:sz w:val="32"/>
          <w:szCs w:val="32"/>
        </w:rPr>
      </w:pPr>
    </w:p>
    <w:p w14:paraId="79EFDC9F" w14:textId="77777777" w:rsidR="00AC147D" w:rsidRDefault="00000000">
      <w:pPr>
        <w:spacing w:after="0"/>
        <w:ind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Vétéran 4 : </w:t>
      </w:r>
    </w:p>
    <w:p w14:paraId="01EFB661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1 – MOREL-MARECHAL Christian</w:t>
      </w:r>
    </w:p>
    <w:p w14:paraId="64344907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2 – BINNS William</w:t>
      </w:r>
    </w:p>
    <w:p w14:paraId="44E28EAD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3 – FEIBELMANN Roland</w:t>
      </w:r>
    </w:p>
    <w:p w14:paraId="42885A5D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4 – DEGRIGNY Yves </w:t>
      </w:r>
    </w:p>
    <w:p w14:paraId="03FF819F" w14:textId="77777777" w:rsidR="00AC147D" w:rsidRDefault="00AC147D">
      <w:pPr>
        <w:spacing w:after="0"/>
        <w:ind w:firstLine="709"/>
        <w:rPr>
          <w:sz w:val="32"/>
          <w:szCs w:val="32"/>
        </w:rPr>
      </w:pPr>
    </w:p>
    <w:p w14:paraId="7C1C7073" w14:textId="77777777" w:rsidR="00AC147D" w:rsidRDefault="00000000">
      <w:pPr>
        <w:ind w:firstLine="709"/>
      </w:pP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vertAlign w:val="superscript"/>
        </w:rPr>
        <w:t>ère</w:t>
      </w:r>
      <w:r>
        <w:rPr>
          <w:b/>
          <w:bCs/>
          <w:sz w:val="32"/>
          <w:szCs w:val="32"/>
        </w:rPr>
        <w:t xml:space="preserve"> Féminine au classement général : </w:t>
      </w:r>
      <w:r>
        <w:rPr>
          <w:sz w:val="32"/>
          <w:szCs w:val="32"/>
        </w:rPr>
        <w:t>MARIOLLE Christine</w:t>
      </w:r>
    </w:p>
    <w:p w14:paraId="6A12D4C0" w14:textId="77777777" w:rsidR="00AC147D" w:rsidRDefault="00AC147D">
      <w:pPr>
        <w:ind w:firstLine="709"/>
        <w:rPr>
          <w:b/>
          <w:bCs/>
          <w:sz w:val="32"/>
          <w:szCs w:val="32"/>
        </w:rPr>
      </w:pPr>
    </w:p>
    <w:p w14:paraId="6F78B605" w14:textId="77777777" w:rsidR="00AC147D" w:rsidRDefault="00000000">
      <w:pPr>
        <w:ind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Classement Dames :</w:t>
      </w:r>
    </w:p>
    <w:p w14:paraId="04EBC9B8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1 – MARIOLLE Christine</w:t>
      </w:r>
    </w:p>
    <w:p w14:paraId="64A63A89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2 – CORNIL-GUIBERT Esther</w:t>
      </w:r>
    </w:p>
    <w:p w14:paraId="5820776E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3 – RAB Monika</w:t>
      </w:r>
    </w:p>
    <w:p w14:paraId="709292BF" w14:textId="77777777" w:rsidR="00AC147D" w:rsidRDefault="00000000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4 – LERESCHE Nathalie</w:t>
      </w:r>
    </w:p>
    <w:p w14:paraId="421496C8" w14:textId="77777777" w:rsidR="00AC147D" w:rsidRDefault="00AC147D">
      <w:pPr>
        <w:ind w:firstLine="709"/>
        <w:rPr>
          <w:sz w:val="32"/>
          <w:szCs w:val="32"/>
        </w:rPr>
      </w:pPr>
    </w:p>
    <w:sectPr w:rsidR="00AC147D">
      <w:pgSz w:w="11906" w:h="16838"/>
      <w:pgMar w:top="57" w:right="57" w:bottom="0" w:left="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4FDA" w14:textId="77777777" w:rsidR="00FE6CD3" w:rsidRDefault="00FE6CD3">
      <w:pPr>
        <w:spacing w:after="0" w:line="240" w:lineRule="auto"/>
      </w:pPr>
      <w:r>
        <w:separator/>
      </w:r>
    </w:p>
  </w:endnote>
  <w:endnote w:type="continuationSeparator" w:id="0">
    <w:p w14:paraId="0661E670" w14:textId="77777777" w:rsidR="00FE6CD3" w:rsidRDefault="00FE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74A3" w14:textId="77777777" w:rsidR="00FE6CD3" w:rsidRDefault="00FE6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E76A58" w14:textId="77777777" w:rsidR="00FE6CD3" w:rsidRDefault="00FE6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147D"/>
    <w:rsid w:val="00066F6E"/>
    <w:rsid w:val="003237EA"/>
    <w:rsid w:val="00AC147D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B66F"/>
  <w15:docId w15:val="{56335E8D-E82D-45D4-AF7E-29D8B0B0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SACM</dc:creator>
  <dc:description/>
  <cp:lastModifiedBy>William Binns</cp:lastModifiedBy>
  <cp:revision>2</cp:revision>
  <dcterms:created xsi:type="dcterms:W3CDTF">2023-12-14T19:22:00Z</dcterms:created>
  <dcterms:modified xsi:type="dcterms:W3CDTF">2023-12-14T19:22:00Z</dcterms:modified>
</cp:coreProperties>
</file>